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6E29" w:rsidRDefault="00B86E29">
      <w:pPr>
        <w:pStyle w:val="Standard"/>
        <w:jc w:val="center"/>
        <w:rPr>
          <w:sz w:val="26"/>
          <w:szCs w:val="26"/>
        </w:rPr>
      </w:pPr>
    </w:p>
    <w:p w:rsidR="00B86E29" w:rsidRDefault="00B86E29">
      <w:pPr>
        <w:pStyle w:val="Standard"/>
        <w:jc w:val="center"/>
      </w:pPr>
    </w:p>
    <w:p w:rsidR="00B86E29" w:rsidRDefault="00971D29">
      <w:pPr>
        <w:pStyle w:val="Standard"/>
        <w:jc w:val="center"/>
      </w:pPr>
      <w:r>
        <w:t>TIDES WEST HOMEOWNERS' ASSOCIATION BOARD OF DIRECTORS</w:t>
      </w:r>
    </w:p>
    <w:p w:rsidR="00B86E29" w:rsidRDefault="00971D29">
      <w:pPr>
        <w:pStyle w:val="Standard"/>
        <w:jc w:val="center"/>
        <w:rPr>
          <w:b/>
          <w:bCs/>
        </w:rPr>
      </w:pPr>
      <w:r>
        <w:rPr>
          <w:b/>
          <w:bCs/>
        </w:rPr>
        <w:t>Unapproved</w:t>
      </w:r>
    </w:p>
    <w:p w:rsidR="00B86E29" w:rsidRDefault="00971D29">
      <w:pPr>
        <w:pStyle w:val="Standard"/>
        <w:jc w:val="center"/>
      </w:pPr>
      <w:r>
        <w:t>Board meeting, September 19th, 2020</w:t>
      </w:r>
    </w:p>
    <w:p w:rsidR="00B86E29" w:rsidRDefault="00971D29">
      <w:pPr>
        <w:pStyle w:val="Standard"/>
        <w:jc w:val="center"/>
      </w:pPr>
      <w:hyperlink r:id="rId7" w:history="1">
        <w:r>
          <w:t>www.tideswest.org</w:t>
        </w:r>
      </w:hyperlink>
    </w:p>
    <w:p w:rsidR="00B86E29" w:rsidRDefault="00B86E29">
      <w:pPr>
        <w:pStyle w:val="Standard"/>
      </w:pPr>
    </w:p>
    <w:p w:rsidR="00B86E29" w:rsidRDefault="00B86E29">
      <w:pPr>
        <w:pStyle w:val="Standard"/>
      </w:pPr>
    </w:p>
    <w:p w:rsidR="00B86E29" w:rsidRDefault="00971D29">
      <w:pPr>
        <w:pStyle w:val="Standard"/>
      </w:pPr>
      <w:r>
        <w:rPr>
          <w:b/>
          <w:bCs/>
        </w:rPr>
        <w:t xml:space="preserve">BOARD MEMBERS PRESENT (via Zoom Meeting)  </w:t>
      </w:r>
      <w:r>
        <w:t xml:space="preserve">Anne Wilson, Mary </w:t>
      </w:r>
      <w:r>
        <w:t>Dehart, John Holtermann, John Doherty, Tami Kuhn and Bryan Lozano</w:t>
      </w:r>
    </w:p>
    <w:p w:rsidR="00B86E29" w:rsidRDefault="00B86E29">
      <w:pPr>
        <w:pStyle w:val="Standard"/>
      </w:pPr>
    </w:p>
    <w:p w:rsidR="00B86E29" w:rsidRDefault="00971D29">
      <w:pPr>
        <w:pStyle w:val="Standard"/>
      </w:pPr>
      <w:r>
        <w:rPr>
          <w:b/>
          <w:bCs/>
        </w:rPr>
        <w:t>BOARD MEMBERS ABSENT:</w:t>
      </w:r>
      <w:r>
        <w:t xml:space="preserve">  Judi MacPherson</w:t>
      </w:r>
    </w:p>
    <w:p w:rsidR="00B86E29" w:rsidRDefault="00B86E29">
      <w:pPr>
        <w:pStyle w:val="Standard"/>
      </w:pPr>
    </w:p>
    <w:p w:rsidR="00B86E29" w:rsidRDefault="00971D29">
      <w:pPr>
        <w:pStyle w:val="Standard"/>
      </w:pPr>
      <w:r>
        <w:rPr>
          <w:b/>
          <w:bCs/>
        </w:rPr>
        <w:t xml:space="preserve">CALL TO ORDER: </w:t>
      </w:r>
      <w:r>
        <w:t xml:space="preserve"> The meeting was called to order at 10:00 am by Anne Wilson, President.</w:t>
      </w:r>
    </w:p>
    <w:p w:rsidR="00B86E29" w:rsidRDefault="00971D29">
      <w:pPr>
        <w:pStyle w:val="Standard"/>
      </w:pPr>
      <w:r>
        <w:t xml:space="preserve"> </w:t>
      </w:r>
    </w:p>
    <w:p w:rsidR="00B86E29" w:rsidRDefault="00971D29">
      <w:pPr>
        <w:pStyle w:val="Standard"/>
      </w:pPr>
      <w:r>
        <w:rPr>
          <w:b/>
          <w:bCs/>
        </w:rPr>
        <w:t>REVIEW AND APPROVAL OF MINUTES:</w:t>
      </w:r>
      <w:r>
        <w:t xml:space="preserve">  The minutes of July 18th 20</w:t>
      </w:r>
      <w:r>
        <w:t>20 meeting were approved with some corrections.</w:t>
      </w:r>
    </w:p>
    <w:p w:rsidR="00B86E29" w:rsidRDefault="00B86E29">
      <w:pPr>
        <w:pStyle w:val="Standard"/>
      </w:pPr>
    </w:p>
    <w:p w:rsidR="00B86E29" w:rsidRDefault="00971D29">
      <w:pPr>
        <w:pStyle w:val="Standard"/>
        <w:rPr>
          <w:b/>
          <w:bCs/>
        </w:rPr>
      </w:pPr>
      <w:r>
        <w:rPr>
          <w:b/>
          <w:bCs/>
        </w:rPr>
        <w:t>TREASURER'S REPORT:</w:t>
      </w:r>
    </w:p>
    <w:p w:rsidR="00B86E29" w:rsidRDefault="00B86E29">
      <w:pPr>
        <w:pStyle w:val="Standard"/>
      </w:pPr>
    </w:p>
    <w:p w:rsidR="00B86E29" w:rsidRDefault="00971D29">
      <w:pPr>
        <w:pStyle w:val="Standard"/>
      </w:pPr>
      <w:r>
        <w:tab/>
        <w:t>7/18/2019 – 9/19/2020</w:t>
      </w:r>
    </w:p>
    <w:p w:rsidR="00B86E29" w:rsidRDefault="00B86E29">
      <w:pPr>
        <w:pStyle w:val="Standard"/>
      </w:pPr>
    </w:p>
    <w:p w:rsidR="00B86E29" w:rsidRDefault="00971D29">
      <w:pPr>
        <w:pStyle w:val="Standard"/>
      </w:pPr>
      <w:r>
        <w:tab/>
        <w:t>Beginning Balance of Regular Account:</w:t>
      </w:r>
      <w:r>
        <w:tab/>
        <w:t>$ 5,938.15</w:t>
      </w:r>
    </w:p>
    <w:p w:rsidR="00B86E29" w:rsidRDefault="00971D29">
      <w:pPr>
        <w:pStyle w:val="Standard"/>
      </w:pPr>
      <w:r>
        <w:tab/>
        <w:t>Ending balance of Regular Account:</w:t>
      </w:r>
      <w:r>
        <w:tab/>
      </w:r>
      <w:r>
        <w:tab/>
        <w:t>$ 2,821.97</w:t>
      </w:r>
    </w:p>
    <w:p w:rsidR="00B86E29" w:rsidRDefault="00971D29">
      <w:pPr>
        <w:pStyle w:val="Standard"/>
      </w:pPr>
      <w:r>
        <w:tab/>
      </w:r>
    </w:p>
    <w:p w:rsidR="00B86E29" w:rsidRDefault="00971D29">
      <w:pPr>
        <w:pStyle w:val="Standard"/>
      </w:pPr>
      <w:r>
        <w:tab/>
        <w:t>Beginning balance of Reserve Account:</w:t>
      </w:r>
      <w:r>
        <w:tab/>
        <w:t>$ 5,548.55</w:t>
      </w:r>
    </w:p>
    <w:p w:rsidR="00B86E29" w:rsidRDefault="00971D29">
      <w:pPr>
        <w:pStyle w:val="Standard"/>
      </w:pPr>
      <w:r>
        <w:tab/>
      </w:r>
      <w:r>
        <w:t>Ending balance of Reserve Account:</w:t>
      </w:r>
      <w:r>
        <w:tab/>
      </w:r>
      <w:r>
        <w:tab/>
        <w:t>$ 5,549.24</w:t>
      </w:r>
    </w:p>
    <w:p w:rsidR="00B86E29" w:rsidRDefault="00971D29">
      <w:pPr>
        <w:pStyle w:val="Standard"/>
      </w:pPr>
      <w:r>
        <w:tab/>
      </w:r>
    </w:p>
    <w:p w:rsidR="00B86E29" w:rsidRDefault="00971D29">
      <w:pPr>
        <w:pStyle w:val="Standard"/>
      </w:pPr>
      <w:r>
        <w:tab/>
        <w:t xml:space="preserve">The report was approved with questions on Rodney’s invoice for gas money.  </w:t>
      </w:r>
    </w:p>
    <w:p w:rsidR="00B86E29" w:rsidRDefault="00971D29">
      <w:pPr>
        <w:pStyle w:val="Standard"/>
      </w:pPr>
      <w:r>
        <w:tab/>
      </w:r>
    </w:p>
    <w:p w:rsidR="00B86E29" w:rsidRDefault="00971D29">
      <w:pPr>
        <w:pStyle w:val="Standard"/>
        <w:rPr>
          <w:b/>
          <w:bCs/>
        </w:rPr>
      </w:pPr>
      <w:r>
        <w:rPr>
          <w:b/>
          <w:bCs/>
        </w:rPr>
        <w:t>COMMITTEE REPORTS:</w:t>
      </w:r>
    </w:p>
    <w:p w:rsidR="00B86E29" w:rsidRDefault="00B86E29">
      <w:pPr>
        <w:pStyle w:val="Standard"/>
      </w:pPr>
    </w:p>
    <w:p w:rsidR="00B86E29" w:rsidRDefault="00971D29">
      <w:pPr>
        <w:pStyle w:val="Standard"/>
      </w:pPr>
      <w:r>
        <w:rPr>
          <w:b/>
          <w:bCs/>
        </w:rPr>
        <w:t>ARCHITECTURAL COMMITTEE REPORT:</w:t>
      </w:r>
      <w:r>
        <w:t xml:space="preserve">  The following requests were submitted and approved:</w:t>
      </w:r>
    </w:p>
    <w:p w:rsidR="00B86E29" w:rsidRDefault="00B86E29">
      <w:pPr>
        <w:pStyle w:val="Standard"/>
      </w:pPr>
    </w:p>
    <w:p w:rsidR="00B86E29" w:rsidRDefault="00971D29">
      <w:pPr>
        <w:pStyle w:val="Standard"/>
        <w:numPr>
          <w:ilvl w:val="0"/>
          <w:numId w:val="1"/>
        </w:numPr>
      </w:pPr>
      <w:r>
        <w:t>James Fitzgibbon   180</w:t>
      </w:r>
      <w:r>
        <w:t>3 194</w:t>
      </w:r>
      <w:r>
        <w:rPr>
          <w:vertAlign w:val="superscript"/>
        </w:rPr>
        <w:t>th</w:t>
      </w:r>
      <w:r>
        <w:t xml:space="preserve"> Street</w:t>
      </w:r>
      <w:r>
        <w:tab/>
        <w:t xml:space="preserve">New Carport </w:t>
      </w:r>
      <w:r>
        <w:tab/>
        <w:t xml:space="preserve">       approved    8/8/20</w:t>
      </w:r>
    </w:p>
    <w:p w:rsidR="00B86E29" w:rsidRDefault="00971D29">
      <w:pPr>
        <w:pStyle w:val="Standard"/>
        <w:numPr>
          <w:ilvl w:val="0"/>
          <w:numId w:val="1"/>
        </w:numPr>
      </w:pPr>
      <w:r>
        <w:t xml:space="preserve">Karen Hintz </w:t>
      </w:r>
      <w:r>
        <w:tab/>
        <w:t xml:space="preserve">  1814 194</w:t>
      </w:r>
      <w:r>
        <w:rPr>
          <w:vertAlign w:val="superscript"/>
        </w:rPr>
        <w:t>th</w:t>
      </w:r>
      <w:r>
        <w:t xml:space="preserve"> Street </w:t>
      </w:r>
      <w:r>
        <w:tab/>
        <w:t>New shed/fence     approved    8/22/20</w:t>
      </w:r>
    </w:p>
    <w:p w:rsidR="00B86E29" w:rsidRDefault="00971D29">
      <w:pPr>
        <w:pStyle w:val="Standard"/>
        <w:numPr>
          <w:ilvl w:val="0"/>
          <w:numId w:val="1"/>
        </w:numPr>
      </w:pPr>
      <w:r>
        <w:t>Henry Kamofski     1909 195</w:t>
      </w:r>
      <w:r>
        <w:rPr>
          <w:vertAlign w:val="superscript"/>
        </w:rPr>
        <w:t>th</w:t>
      </w:r>
      <w:r>
        <w:t xml:space="preserve"> Street </w:t>
      </w:r>
      <w:r>
        <w:tab/>
        <w:t>New wood fence    approved   8/24/20</w:t>
      </w:r>
    </w:p>
    <w:p w:rsidR="00B86E29" w:rsidRDefault="00B86E29">
      <w:pPr>
        <w:pStyle w:val="Standard"/>
      </w:pPr>
    </w:p>
    <w:p w:rsidR="00B86E29" w:rsidRDefault="00B86E29">
      <w:pPr>
        <w:pStyle w:val="Standard"/>
      </w:pPr>
    </w:p>
    <w:p w:rsidR="00B86E29" w:rsidRDefault="00971D29">
      <w:pPr>
        <w:pStyle w:val="Standard"/>
        <w:rPr>
          <w:b/>
          <w:bCs/>
        </w:rPr>
      </w:pPr>
      <w:r>
        <w:rPr>
          <w:b/>
          <w:bCs/>
        </w:rPr>
        <w:t>COMMUNICATIONS COMMITTEE:</w:t>
      </w:r>
    </w:p>
    <w:p w:rsidR="00B86E29" w:rsidRDefault="00B86E29">
      <w:pPr>
        <w:pStyle w:val="Standard"/>
        <w:rPr>
          <w:b/>
          <w:bCs/>
        </w:rPr>
      </w:pPr>
    </w:p>
    <w:p w:rsidR="00B86E29" w:rsidRDefault="00971D29">
      <w:pPr>
        <w:pStyle w:val="Standard"/>
        <w:numPr>
          <w:ilvl w:val="0"/>
          <w:numId w:val="2"/>
        </w:numPr>
      </w:pPr>
      <w:r>
        <w:t>Need approval from member</w:t>
      </w:r>
      <w:r>
        <w:t>s to approve usage of e-mail correspondence.</w:t>
      </w:r>
    </w:p>
    <w:p w:rsidR="00B86E29" w:rsidRDefault="00971D29">
      <w:pPr>
        <w:pStyle w:val="Standard"/>
        <w:numPr>
          <w:ilvl w:val="0"/>
          <w:numId w:val="2"/>
        </w:numPr>
      </w:pPr>
      <w:r>
        <w:t>John to send RCW info and Mary will draft document to send asking for permission to communicate electronically.</w:t>
      </w:r>
    </w:p>
    <w:p w:rsidR="00B86E29" w:rsidRDefault="00B86E29">
      <w:pPr>
        <w:pStyle w:val="Standard"/>
        <w:rPr>
          <w:b/>
          <w:bCs/>
        </w:rPr>
      </w:pPr>
    </w:p>
    <w:p w:rsidR="00B86E29" w:rsidRDefault="00B86E29">
      <w:pPr>
        <w:pStyle w:val="Standard"/>
        <w:rPr>
          <w:b/>
          <w:bCs/>
        </w:rPr>
      </w:pPr>
    </w:p>
    <w:p w:rsidR="00B86E29" w:rsidRDefault="00B86E29">
      <w:pPr>
        <w:pStyle w:val="Standard"/>
        <w:rPr>
          <w:b/>
          <w:bCs/>
        </w:rPr>
      </w:pPr>
    </w:p>
    <w:p w:rsidR="00B86E29" w:rsidRDefault="00971D29">
      <w:pPr>
        <w:pStyle w:val="Standard"/>
      </w:pPr>
      <w:r>
        <w:rPr>
          <w:b/>
          <w:bCs/>
        </w:rPr>
        <w:lastRenderedPageBreak/>
        <w:t>COMMUNITY INPUT:</w:t>
      </w:r>
      <w:r>
        <w:t xml:space="preserve"> </w:t>
      </w:r>
    </w:p>
    <w:p w:rsidR="00B86E29" w:rsidRDefault="00971D29">
      <w:pPr>
        <w:pStyle w:val="Standard"/>
        <w:ind w:firstLine="709"/>
      </w:pPr>
      <w:r>
        <w:t xml:space="preserve">A. </w:t>
      </w:r>
    </w:p>
    <w:p w:rsidR="00B86E29" w:rsidRDefault="00971D29">
      <w:pPr>
        <w:pStyle w:val="Standard"/>
        <w:numPr>
          <w:ilvl w:val="0"/>
          <w:numId w:val="3"/>
        </w:numPr>
      </w:pPr>
      <w:r>
        <w:t xml:space="preserve">E-mail from Finley -discussed Finley’s e-mail. </w:t>
      </w:r>
    </w:p>
    <w:p w:rsidR="00B86E29" w:rsidRDefault="00971D29">
      <w:pPr>
        <w:pStyle w:val="Standard"/>
        <w:numPr>
          <w:ilvl w:val="1"/>
          <w:numId w:val="3"/>
        </w:numPr>
      </w:pPr>
      <w:r>
        <w:t xml:space="preserve">Reviewed chapter </w:t>
      </w:r>
      <w:r>
        <w:t>64.38 of home owner’s association RCW title 64</w:t>
      </w:r>
    </w:p>
    <w:p w:rsidR="00B86E29" w:rsidRDefault="00971D29">
      <w:pPr>
        <w:pStyle w:val="Standard"/>
        <w:numPr>
          <w:ilvl w:val="1"/>
          <w:numId w:val="3"/>
        </w:numPr>
      </w:pPr>
      <w:r>
        <w:t>Political signs are allowed by RCW’s</w:t>
      </w:r>
    </w:p>
    <w:p w:rsidR="00B86E29" w:rsidRDefault="00971D29">
      <w:pPr>
        <w:pStyle w:val="Standard"/>
        <w:numPr>
          <w:ilvl w:val="0"/>
          <w:numId w:val="3"/>
        </w:numPr>
      </w:pPr>
      <w:r>
        <w:t>Board meetings are public- anyone can join if a community member.  All details are posted on the TW website.</w:t>
      </w:r>
    </w:p>
    <w:p w:rsidR="00B86E29" w:rsidRDefault="00971D29">
      <w:pPr>
        <w:pStyle w:val="Standard"/>
        <w:ind w:firstLine="709"/>
      </w:pPr>
      <w:r>
        <w:t xml:space="preserve">B.  </w:t>
      </w:r>
    </w:p>
    <w:p w:rsidR="00B86E29" w:rsidRDefault="00971D29">
      <w:pPr>
        <w:pStyle w:val="Standard"/>
        <w:numPr>
          <w:ilvl w:val="0"/>
          <w:numId w:val="4"/>
        </w:numPr>
      </w:pPr>
      <w:r>
        <w:t xml:space="preserve">Comments- 34 ballots total, 33 received by 8/31 </w:t>
      </w:r>
    </w:p>
    <w:p w:rsidR="00B86E29" w:rsidRDefault="00971D29">
      <w:pPr>
        <w:pStyle w:val="Standard"/>
        <w:numPr>
          <w:ilvl w:val="0"/>
          <w:numId w:val="4"/>
        </w:numPr>
      </w:pPr>
      <w:r>
        <w:t>2 comment</w:t>
      </w:r>
      <w:r>
        <w:t>s about quiet time 10P-7A</w:t>
      </w:r>
    </w:p>
    <w:p w:rsidR="00B86E29" w:rsidRDefault="00971D29">
      <w:pPr>
        <w:pStyle w:val="Standard"/>
        <w:numPr>
          <w:ilvl w:val="0"/>
          <w:numId w:val="4"/>
        </w:numPr>
      </w:pPr>
      <w:r>
        <w:t>#11 1 comment enforcement by neighbors</w:t>
      </w:r>
    </w:p>
    <w:p w:rsidR="00B86E29" w:rsidRDefault="00971D29">
      <w:pPr>
        <w:pStyle w:val="Standard"/>
        <w:numPr>
          <w:ilvl w:val="1"/>
          <w:numId w:val="4"/>
        </w:numPr>
      </w:pPr>
      <w:r>
        <w:t>Felt neighbors police neighbors</w:t>
      </w:r>
    </w:p>
    <w:p w:rsidR="00B86E29" w:rsidRDefault="00971D29">
      <w:pPr>
        <w:pStyle w:val="Standard"/>
        <w:numPr>
          <w:ilvl w:val="0"/>
          <w:numId w:val="4"/>
        </w:numPr>
      </w:pPr>
      <w:r>
        <w:t>#10 no natural debris comment</w:t>
      </w:r>
    </w:p>
    <w:p w:rsidR="00B86E29" w:rsidRDefault="00971D29">
      <w:pPr>
        <w:pStyle w:val="Standard"/>
        <w:numPr>
          <w:ilvl w:val="0"/>
          <w:numId w:val="4"/>
        </w:numPr>
      </w:pPr>
      <w:r>
        <w:t>#10 &amp; #11 voted not motorized</w:t>
      </w:r>
    </w:p>
    <w:p w:rsidR="00B86E29" w:rsidRDefault="00971D29">
      <w:pPr>
        <w:pStyle w:val="Standard"/>
        <w:numPr>
          <w:ilvl w:val="0"/>
          <w:numId w:val="4"/>
        </w:numPr>
      </w:pPr>
      <w:r>
        <w:t>#11 approved</w:t>
      </w:r>
    </w:p>
    <w:p w:rsidR="00B86E29" w:rsidRDefault="00971D29">
      <w:pPr>
        <w:pStyle w:val="Standard"/>
        <w:numPr>
          <w:ilvl w:val="0"/>
          <w:numId w:val="4"/>
        </w:numPr>
      </w:pPr>
      <w:r>
        <w:t>#10 &amp; 11 noise pollution approved</w:t>
      </w:r>
    </w:p>
    <w:p w:rsidR="00B86E29" w:rsidRDefault="00971D29">
      <w:pPr>
        <w:pStyle w:val="Standard"/>
        <w:numPr>
          <w:ilvl w:val="0"/>
          <w:numId w:val="4"/>
        </w:numPr>
      </w:pPr>
      <w:r>
        <w:t>125 total, 33 returned</w:t>
      </w:r>
    </w:p>
    <w:p w:rsidR="00B86E29" w:rsidRDefault="00B86E29">
      <w:pPr>
        <w:pStyle w:val="Standard"/>
        <w:ind w:left="1778"/>
      </w:pPr>
    </w:p>
    <w:p w:rsidR="00B86E29" w:rsidRDefault="00971D29">
      <w:pPr>
        <w:pStyle w:val="Standard"/>
        <w:ind w:firstLine="709"/>
      </w:pPr>
      <w:r>
        <w:t>C.</w:t>
      </w:r>
      <w:r>
        <w:tab/>
      </w:r>
    </w:p>
    <w:p w:rsidR="00B86E29" w:rsidRDefault="00971D29">
      <w:pPr>
        <w:pStyle w:val="Standard"/>
        <w:numPr>
          <w:ilvl w:val="0"/>
          <w:numId w:val="5"/>
        </w:numPr>
      </w:pPr>
      <w:r>
        <w:t>Royal with concern about</w:t>
      </w:r>
      <w:r>
        <w:t xml:space="preserve"> lot clearing</w:t>
      </w:r>
    </w:p>
    <w:p w:rsidR="00B86E29" w:rsidRDefault="00971D29">
      <w:pPr>
        <w:pStyle w:val="Standard"/>
        <w:numPr>
          <w:ilvl w:val="1"/>
          <w:numId w:val="5"/>
        </w:numPr>
      </w:pPr>
      <w:r>
        <w:t>Bruno G- lot next to 195</w:t>
      </w:r>
      <w:r>
        <w:rPr>
          <w:vertAlign w:val="superscript"/>
        </w:rPr>
        <w:t>th</w:t>
      </w:r>
      <w:r>
        <w:t xml:space="preserve"> and U Pl with piles of tree debris</w:t>
      </w:r>
    </w:p>
    <w:p w:rsidR="00B86E29" w:rsidRDefault="00971D29">
      <w:pPr>
        <w:pStyle w:val="Standard"/>
        <w:numPr>
          <w:ilvl w:val="1"/>
          <w:numId w:val="5"/>
        </w:numPr>
      </w:pPr>
      <w:r>
        <w:t>Multiple calls to Board members and Bruno not satisfied with outcome</w:t>
      </w:r>
    </w:p>
    <w:p w:rsidR="00B86E29" w:rsidRDefault="00971D29">
      <w:pPr>
        <w:pStyle w:val="Standard"/>
        <w:numPr>
          <w:ilvl w:val="1"/>
          <w:numId w:val="5"/>
        </w:numPr>
      </w:pPr>
      <w:r>
        <w:t>This issue is out of the Board’s control</w:t>
      </w:r>
    </w:p>
    <w:p w:rsidR="00B86E29" w:rsidRDefault="00971D29">
      <w:pPr>
        <w:pStyle w:val="Standard"/>
        <w:numPr>
          <w:ilvl w:val="0"/>
          <w:numId w:val="5"/>
        </w:numPr>
      </w:pPr>
      <w:r>
        <w:t>Propose to create lot clearing policy to address waste disposal and pl</w:t>
      </w:r>
      <w:r>
        <w:t>ans when clearing a lot and request approval.</w:t>
      </w:r>
    </w:p>
    <w:p w:rsidR="00B86E29" w:rsidRDefault="00971D29">
      <w:pPr>
        <w:pStyle w:val="Standard"/>
        <w:numPr>
          <w:ilvl w:val="0"/>
          <w:numId w:val="5"/>
        </w:numPr>
      </w:pPr>
      <w:r>
        <w:t>Letter had been sent and 30 days is up 9/26/20.</w:t>
      </w:r>
    </w:p>
    <w:p w:rsidR="00B86E29" w:rsidRDefault="00971D29">
      <w:pPr>
        <w:pStyle w:val="Standard"/>
        <w:numPr>
          <w:ilvl w:val="0"/>
          <w:numId w:val="5"/>
        </w:numPr>
      </w:pPr>
      <w:r>
        <w:t>Morisette, Lou &amp; Valorie 1204 194</w:t>
      </w:r>
      <w:r>
        <w:rPr>
          <w:vertAlign w:val="superscript"/>
        </w:rPr>
        <w:t>th</w:t>
      </w:r>
      <w:r>
        <w:t>, 1110 194</w:t>
      </w:r>
      <w:r>
        <w:rPr>
          <w:vertAlign w:val="superscript"/>
        </w:rPr>
        <w:t>th</w:t>
      </w:r>
      <w:r>
        <w:t xml:space="preserve"> – Open lot with piles of cut trees</w:t>
      </w:r>
    </w:p>
    <w:p w:rsidR="00B86E29" w:rsidRDefault="00971D29">
      <w:pPr>
        <w:pStyle w:val="Standard"/>
        <w:numPr>
          <w:ilvl w:val="1"/>
          <w:numId w:val="5"/>
        </w:numPr>
      </w:pPr>
      <w:r>
        <w:t xml:space="preserve"> Multiple letters sent</w:t>
      </w:r>
    </w:p>
    <w:p w:rsidR="00B86E29" w:rsidRDefault="00971D29">
      <w:pPr>
        <w:pStyle w:val="Standard"/>
        <w:numPr>
          <w:ilvl w:val="0"/>
          <w:numId w:val="5"/>
        </w:numPr>
      </w:pPr>
      <w:r>
        <w:t>1918 195</w:t>
      </w:r>
      <w:r>
        <w:rPr>
          <w:vertAlign w:val="superscript"/>
        </w:rPr>
        <w:t>th</w:t>
      </w:r>
      <w:r>
        <w:t xml:space="preserve"> Holborn, Jack &amp; Marsha</w:t>
      </w:r>
    </w:p>
    <w:p w:rsidR="00B86E29" w:rsidRDefault="00971D29">
      <w:pPr>
        <w:pStyle w:val="Standard"/>
        <w:numPr>
          <w:ilvl w:val="1"/>
          <w:numId w:val="5"/>
        </w:numPr>
      </w:pPr>
      <w:r>
        <w:t xml:space="preserve">Trailer and shed </w:t>
      </w:r>
      <w:r>
        <w:t xml:space="preserve">painted without prior approval from Architecture committee.  </w:t>
      </w:r>
    </w:p>
    <w:p w:rsidR="00B86E29" w:rsidRDefault="00971D29">
      <w:pPr>
        <w:pStyle w:val="Standard"/>
        <w:numPr>
          <w:ilvl w:val="1"/>
          <w:numId w:val="5"/>
        </w:numPr>
      </w:pPr>
      <w:r>
        <w:t>Architecture committee to send letter</w:t>
      </w:r>
    </w:p>
    <w:p w:rsidR="00B86E29" w:rsidRDefault="00B86E29">
      <w:pPr>
        <w:pStyle w:val="Standard"/>
        <w:rPr>
          <w:b/>
          <w:bCs/>
        </w:rPr>
      </w:pPr>
    </w:p>
    <w:p w:rsidR="00B86E29" w:rsidRDefault="00971D29">
      <w:pPr>
        <w:pStyle w:val="Standard"/>
        <w:rPr>
          <w:b/>
          <w:bCs/>
        </w:rPr>
      </w:pPr>
      <w:r>
        <w:rPr>
          <w:b/>
          <w:bCs/>
        </w:rPr>
        <w:t>OLD BUSINESS:</w:t>
      </w:r>
    </w:p>
    <w:p w:rsidR="00B86E29" w:rsidRDefault="00971D29">
      <w:pPr>
        <w:pStyle w:val="Standard"/>
        <w:numPr>
          <w:ilvl w:val="0"/>
          <w:numId w:val="6"/>
        </w:numPr>
      </w:pPr>
      <w:r>
        <w:t>Property Conditions</w:t>
      </w:r>
    </w:p>
    <w:p w:rsidR="00B86E29" w:rsidRDefault="00971D29">
      <w:pPr>
        <w:pStyle w:val="Standard"/>
        <w:numPr>
          <w:ilvl w:val="0"/>
          <w:numId w:val="7"/>
        </w:numPr>
      </w:pPr>
      <w:r>
        <w:t>1603 195</w:t>
      </w:r>
      <w:r>
        <w:rPr>
          <w:vertAlign w:val="superscript"/>
        </w:rPr>
        <w:t>th</w:t>
      </w:r>
      <w:r>
        <w:t xml:space="preserve"> Lot</w:t>
      </w:r>
    </w:p>
    <w:p w:rsidR="00B86E29" w:rsidRDefault="00971D29">
      <w:pPr>
        <w:pStyle w:val="Standard"/>
        <w:numPr>
          <w:ilvl w:val="1"/>
          <w:numId w:val="7"/>
        </w:numPr>
      </w:pPr>
      <w:r>
        <w:t>Al’s letter received was 4 pages</w:t>
      </w:r>
    </w:p>
    <w:p w:rsidR="00B86E29" w:rsidRDefault="00971D29">
      <w:pPr>
        <w:pStyle w:val="Standard"/>
        <w:numPr>
          <w:ilvl w:val="0"/>
          <w:numId w:val="7"/>
        </w:numPr>
      </w:pPr>
      <w:r>
        <w:t>Lot 195</w:t>
      </w:r>
      <w:r>
        <w:rPr>
          <w:vertAlign w:val="superscript"/>
        </w:rPr>
        <w:t>th</w:t>
      </w:r>
      <w:r>
        <w:t xml:space="preserve"> /U Pl</w:t>
      </w:r>
    </w:p>
    <w:p w:rsidR="00B86E29" w:rsidRDefault="00971D29">
      <w:pPr>
        <w:pStyle w:val="Standard"/>
        <w:numPr>
          <w:ilvl w:val="1"/>
          <w:numId w:val="7"/>
        </w:numPr>
      </w:pPr>
      <w:r>
        <w:t xml:space="preserve">Bruno G. this is a County Issue </w:t>
      </w:r>
    </w:p>
    <w:p w:rsidR="00B86E29" w:rsidRDefault="00971D29">
      <w:pPr>
        <w:pStyle w:val="Standard"/>
        <w:numPr>
          <w:ilvl w:val="0"/>
          <w:numId w:val="7"/>
        </w:numPr>
      </w:pPr>
      <w:r>
        <w:t>Morisette</w:t>
      </w:r>
    </w:p>
    <w:p w:rsidR="00B86E29" w:rsidRDefault="00971D29">
      <w:pPr>
        <w:pStyle w:val="Standard"/>
        <w:numPr>
          <w:ilvl w:val="1"/>
          <w:numId w:val="7"/>
        </w:numPr>
      </w:pPr>
      <w:r>
        <w:t>Fines to be is</w:t>
      </w:r>
      <w:r>
        <w:t>sued</w:t>
      </w:r>
    </w:p>
    <w:p w:rsidR="00B86E29" w:rsidRDefault="00971D29">
      <w:pPr>
        <w:pStyle w:val="Standard"/>
        <w:ind w:firstLine="709"/>
      </w:pPr>
      <w:r>
        <w:t>B.</w:t>
      </w:r>
    </w:p>
    <w:p w:rsidR="00B86E29" w:rsidRDefault="00971D29">
      <w:pPr>
        <w:pStyle w:val="Standard"/>
        <w:ind w:firstLine="709"/>
      </w:pPr>
      <w:r>
        <w:tab/>
        <w:t>Park Maintenance</w:t>
      </w:r>
    </w:p>
    <w:p w:rsidR="00B86E29" w:rsidRDefault="00971D29">
      <w:pPr>
        <w:pStyle w:val="Standard"/>
        <w:numPr>
          <w:ilvl w:val="0"/>
          <w:numId w:val="8"/>
        </w:numPr>
      </w:pPr>
      <w:r>
        <w:t>Spots on ground around septic sinking</w:t>
      </w:r>
    </w:p>
    <w:p w:rsidR="00B86E29" w:rsidRDefault="00971D29">
      <w:pPr>
        <w:pStyle w:val="Standard"/>
        <w:numPr>
          <w:ilvl w:val="1"/>
          <w:numId w:val="8"/>
        </w:numPr>
      </w:pPr>
      <w:r>
        <w:t>Measure and monitor</w:t>
      </w:r>
    </w:p>
    <w:p w:rsidR="00B86E29" w:rsidRDefault="00971D29">
      <w:pPr>
        <w:pStyle w:val="Standard"/>
        <w:numPr>
          <w:ilvl w:val="1"/>
          <w:numId w:val="8"/>
        </w:numPr>
      </w:pPr>
      <w:r>
        <w:t>Turn off sprinklers and see if this resolves the issue</w:t>
      </w:r>
    </w:p>
    <w:p w:rsidR="00B86E29" w:rsidRDefault="00971D29">
      <w:pPr>
        <w:pStyle w:val="Standard"/>
        <w:numPr>
          <w:ilvl w:val="0"/>
          <w:numId w:val="8"/>
        </w:numPr>
      </w:pPr>
      <w:r>
        <w:t>Weeds in Lake</w:t>
      </w:r>
    </w:p>
    <w:p w:rsidR="00B86E29" w:rsidRDefault="00971D29">
      <w:pPr>
        <w:pStyle w:val="Standard"/>
        <w:numPr>
          <w:ilvl w:val="1"/>
          <w:numId w:val="8"/>
        </w:numPr>
      </w:pPr>
      <w:r>
        <w:lastRenderedPageBreak/>
        <w:t>Table till spring</w:t>
      </w:r>
    </w:p>
    <w:p w:rsidR="00B86E29" w:rsidRDefault="00971D29">
      <w:pPr>
        <w:pStyle w:val="Standard"/>
        <w:ind w:left="709"/>
      </w:pPr>
      <w:r>
        <w:t>C.</w:t>
      </w:r>
    </w:p>
    <w:p w:rsidR="00B86E29" w:rsidRDefault="00971D29">
      <w:pPr>
        <w:pStyle w:val="Standard"/>
        <w:ind w:left="709"/>
      </w:pPr>
      <w:r>
        <w:tab/>
        <w:t xml:space="preserve">Covenants </w:t>
      </w:r>
    </w:p>
    <w:p w:rsidR="00B86E29" w:rsidRDefault="00971D29">
      <w:pPr>
        <w:pStyle w:val="Standard"/>
        <w:numPr>
          <w:ilvl w:val="0"/>
          <w:numId w:val="8"/>
        </w:numPr>
      </w:pPr>
      <w:r>
        <w:t xml:space="preserve">Board reviewed and approved the ballots for the revisions to the </w:t>
      </w:r>
      <w:r>
        <w:t>covenants in a separate e-mail meeting on August 31</w:t>
      </w:r>
      <w:r>
        <w:rPr>
          <w:vertAlign w:val="superscript"/>
        </w:rPr>
        <w:t>st</w:t>
      </w:r>
      <w:r>
        <w:t>, 2020.</w:t>
      </w:r>
    </w:p>
    <w:p w:rsidR="00B86E29" w:rsidRDefault="00B86E29">
      <w:pPr>
        <w:pStyle w:val="Standard"/>
        <w:rPr>
          <w:b/>
          <w:bCs/>
        </w:rPr>
      </w:pPr>
    </w:p>
    <w:p w:rsidR="00B86E29" w:rsidRDefault="00B86E29">
      <w:pPr>
        <w:pStyle w:val="Standard"/>
        <w:rPr>
          <w:b/>
          <w:bCs/>
        </w:rPr>
      </w:pPr>
    </w:p>
    <w:p w:rsidR="00B86E29" w:rsidRDefault="00971D29">
      <w:pPr>
        <w:pStyle w:val="Standard"/>
        <w:rPr>
          <w:b/>
          <w:bCs/>
        </w:rPr>
      </w:pPr>
      <w:r>
        <w:rPr>
          <w:b/>
          <w:bCs/>
        </w:rPr>
        <w:t>NEW BUSINESS:</w:t>
      </w:r>
    </w:p>
    <w:p w:rsidR="00B86E29" w:rsidRDefault="00971D29">
      <w:pPr>
        <w:pStyle w:val="Standard"/>
        <w:numPr>
          <w:ilvl w:val="0"/>
          <w:numId w:val="9"/>
        </w:numPr>
      </w:pPr>
      <w:r>
        <w:t>Fines</w:t>
      </w:r>
    </w:p>
    <w:p w:rsidR="00B86E29" w:rsidRDefault="00971D29">
      <w:pPr>
        <w:pStyle w:val="Standard"/>
        <w:numPr>
          <w:ilvl w:val="0"/>
          <w:numId w:val="10"/>
        </w:numPr>
      </w:pPr>
      <w:r>
        <w:t>Reviewed fine policy and revisions made.</w:t>
      </w:r>
    </w:p>
    <w:p w:rsidR="00B86E29" w:rsidRDefault="00971D29">
      <w:pPr>
        <w:pStyle w:val="Standard"/>
        <w:numPr>
          <w:ilvl w:val="0"/>
          <w:numId w:val="10"/>
        </w:numPr>
      </w:pPr>
      <w:r>
        <w:t>Change lien policy to state “May” file lien</w:t>
      </w:r>
    </w:p>
    <w:p w:rsidR="00B86E29" w:rsidRDefault="00971D29">
      <w:pPr>
        <w:pStyle w:val="Standard"/>
        <w:numPr>
          <w:ilvl w:val="0"/>
          <w:numId w:val="10"/>
        </w:numPr>
      </w:pPr>
      <w:r>
        <w:t xml:space="preserve">Board voted on fine policy revisions with 4 of the 6 board members in </w:t>
      </w:r>
      <w:r>
        <w:t>attendance approving.</w:t>
      </w:r>
    </w:p>
    <w:p w:rsidR="00B86E29" w:rsidRDefault="00971D29">
      <w:pPr>
        <w:pStyle w:val="Standard"/>
        <w:numPr>
          <w:ilvl w:val="0"/>
          <w:numId w:val="10"/>
        </w:numPr>
      </w:pPr>
      <w:r>
        <w:t>Updated fine schedule to be included in minutes</w:t>
      </w:r>
    </w:p>
    <w:p w:rsidR="00B86E29" w:rsidRDefault="00B86E29">
      <w:pPr>
        <w:pStyle w:val="Standard"/>
      </w:pPr>
    </w:p>
    <w:p w:rsidR="00B86E29" w:rsidRDefault="00971D29">
      <w:pPr>
        <w:pStyle w:val="Standard"/>
      </w:pPr>
      <w:r>
        <w:t>The next Board Meeting is scheduled for 11/21/20 @ 10am via Zoom meeting.</w:t>
      </w:r>
    </w:p>
    <w:p w:rsidR="00B86E29" w:rsidRDefault="00B86E29">
      <w:pPr>
        <w:pStyle w:val="Standard"/>
      </w:pPr>
    </w:p>
    <w:p w:rsidR="00B86E29" w:rsidRDefault="00971D29">
      <w:pPr>
        <w:pStyle w:val="Standard"/>
      </w:pPr>
      <w:r>
        <w:t>There being no further business, the meeting was adjourned at 11:35 am.</w:t>
      </w:r>
    </w:p>
    <w:p w:rsidR="00B86E29" w:rsidRDefault="00B86E29">
      <w:pPr>
        <w:pStyle w:val="Standard"/>
      </w:pPr>
    </w:p>
    <w:p w:rsidR="00B86E29" w:rsidRDefault="00971D29">
      <w:pPr>
        <w:pStyle w:val="Standard"/>
      </w:pPr>
      <w:r>
        <w:t>Respectfully Submitted:</w:t>
      </w:r>
    </w:p>
    <w:p w:rsidR="00B86E29" w:rsidRDefault="00971D29">
      <w:pPr>
        <w:pStyle w:val="Standard"/>
      </w:pPr>
      <w:r>
        <w:t>Bryan Lozano,</w:t>
      </w:r>
      <w:r>
        <w:t xml:space="preserve"> Secretary</w:t>
      </w:r>
    </w:p>
    <w:sectPr w:rsidR="00B86E2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1D29" w:rsidRDefault="00971D29">
      <w:r>
        <w:separator/>
      </w:r>
    </w:p>
  </w:endnote>
  <w:endnote w:type="continuationSeparator" w:id="0">
    <w:p w:rsidR="00971D29" w:rsidRDefault="0097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1D29" w:rsidRDefault="00971D29">
      <w:r>
        <w:rPr>
          <w:color w:val="000000"/>
        </w:rPr>
        <w:separator/>
      </w:r>
    </w:p>
  </w:footnote>
  <w:footnote w:type="continuationSeparator" w:id="0">
    <w:p w:rsidR="00971D29" w:rsidRDefault="00971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21A03"/>
    <w:multiLevelType w:val="multilevel"/>
    <w:tmpl w:val="353A458A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 w15:restartNumberingAfterBreak="0">
    <w:nsid w:val="16F43B94"/>
    <w:multiLevelType w:val="multilevel"/>
    <w:tmpl w:val="DB8A0160"/>
    <w:lvl w:ilvl="0">
      <w:numFmt w:val="bullet"/>
      <w:lvlText w:val=""/>
      <w:lvlJc w:val="left"/>
      <w:pPr>
        <w:ind w:left="17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3218" w:hanging="360"/>
      </w:pPr>
    </w:lvl>
    <w:lvl w:ilvl="3">
      <w:numFmt w:val="bullet"/>
      <w:lvlText w:val=""/>
      <w:lvlJc w:val="left"/>
      <w:pPr>
        <w:ind w:left="3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8" w:hanging="360"/>
      </w:pPr>
      <w:rPr>
        <w:rFonts w:ascii="Wingdings" w:hAnsi="Wingdings"/>
      </w:rPr>
    </w:lvl>
  </w:abstractNum>
  <w:abstractNum w:abstractNumId="2" w15:restartNumberingAfterBreak="0">
    <w:nsid w:val="371F589F"/>
    <w:multiLevelType w:val="multilevel"/>
    <w:tmpl w:val="05DC21EC"/>
    <w:lvl w:ilvl="0">
      <w:start w:val="1"/>
      <w:numFmt w:val="upp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D268AD"/>
    <w:multiLevelType w:val="multilevel"/>
    <w:tmpl w:val="1F50AB14"/>
    <w:lvl w:ilvl="0">
      <w:numFmt w:val="bullet"/>
      <w:lvlText w:val=""/>
      <w:lvlJc w:val="left"/>
      <w:pPr>
        <w:ind w:left="17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8" w:hanging="360"/>
      </w:pPr>
      <w:rPr>
        <w:rFonts w:ascii="Wingdings" w:hAnsi="Wingdings"/>
      </w:rPr>
    </w:lvl>
  </w:abstractNum>
  <w:abstractNum w:abstractNumId="4" w15:restartNumberingAfterBreak="0">
    <w:nsid w:val="474D23D8"/>
    <w:multiLevelType w:val="multilevel"/>
    <w:tmpl w:val="B23E9C54"/>
    <w:lvl w:ilvl="0">
      <w:start w:val="1"/>
      <w:numFmt w:val="upperLetter"/>
      <w:lvlText w:val="%1."/>
      <w:lvlJc w:val="left"/>
      <w:pPr>
        <w:ind w:left="1069" w:hanging="360"/>
      </w:pPr>
    </w:lvl>
    <w:lvl w:ilvl="1">
      <w:numFmt w:val="bullet"/>
      <w:lvlText w:val=""/>
      <w:lvlJc w:val="left"/>
      <w:pPr>
        <w:ind w:left="1789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509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481246"/>
    <w:multiLevelType w:val="multilevel"/>
    <w:tmpl w:val="7BFC0EF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3013FD"/>
    <w:multiLevelType w:val="multilevel"/>
    <w:tmpl w:val="02582B66"/>
    <w:lvl w:ilvl="0">
      <w:numFmt w:val="bullet"/>
      <w:lvlText w:val=""/>
      <w:lvlJc w:val="left"/>
      <w:pPr>
        <w:ind w:left="214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02" w:hanging="360"/>
      </w:pPr>
      <w:rPr>
        <w:rFonts w:ascii="Wingdings" w:hAnsi="Wingdings"/>
      </w:rPr>
    </w:lvl>
  </w:abstractNum>
  <w:abstractNum w:abstractNumId="7" w15:restartNumberingAfterBreak="0">
    <w:nsid w:val="6FE90A1D"/>
    <w:multiLevelType w:val="multilevel"/>
    <w:tmpl w:val="449462A6"/>
    <w:lvl w:ilvl="0">
      <w:numFmt w:val="bullet"/>
      <w:lvlText w:val=""/>
      <w:lvlJc w:val="left"/>
      <w:pPr>
        <w:ind w:left="17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8" w:hanging="360"/>
      </w:pPr>
      <w:rPr>
        <w:rFonts w:ascii="Wingdings" w:hAnsi="Wingdings"/>
      </w:rPr>
    </w:lvl>
  </w:abstractNum>
  <w:abstractNum w:abstractNumId="8" w15:restartNumberingAfterBreak="0">
    <w:nsid w:val="7ADF7F3D"/>
    <w:multiLevelType w:val="multilevel"/>
    <w:tmpl w:val="1C94BFA8"/>
    <w:lvl w:ilvl="0">
      <w:numFmt w:val="bullet"/>
      <w:lvlText w:val=""/>
      <w:lvlJc w:val="left"/>
      <w:pPr>
        <w:ind w:left="18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5" w:hanging="360"/>
      </w:pPr>
      <w:rPr>
        <w:rFonts w:ascii="Wingdings" w:hAnsi="Wingdings"/>
      </w:rPr>
    </w:lvl>
  </w:abstractNum>
  <w:abstractNum w:abstractNumId="9" w15:restartNumberingAfterBreak="0">
    <w:nsid w:val="7EE01ABE"/>
    <w:multiLevelType w:val="multilevel"/>
    <w:tmpl w:val="648AA1DE"/>
    <w:lvl w:ilvl="0">
      <w:numFmt w:val="bullet"/>
      <w:lvlText w:val=""/>
      <w:lvlJc w:val="left"/>
      <w:pPr>
        <w:ind w:left="178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0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9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6E29"/>
    <w:rsid w:val="004A43C5"/>
    <w:rsid w:val="00971D29"/>
    <w:rsid w:val="00B8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0670B-EF93-4F5D-AF0F-3D1494A0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ListParagraph">
    <w:name w:val="List Paragraph"/>
    <w:basedOn w:val="Normal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desWe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 MacPherson</dc:creator>
  <cp:lastModifiedBy>John Holtermann</cp:lastModifiedBy>
  <cp:revision>2</cp:revision>
  <cp:lastPrinted>2020-09-19T15:59:00Z</cp:lastPrinted>
  <dcterms:created xsi:type="dcterms:W3CDTF">2020-11-18T16:33:00Z</dcterms:created>
  <dcterms:modified xsi:type="dcterms:W3CDTF">2020-11-18T16:33:00Z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